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2D" w:rsidRDefault="0073142D" w:rsidP="00DE4D6D">
      <w:pPr>
        <w:spacing w:after="0" w:line="240" w:lineRule="auto"/>
        <w:jc w:val="center"/>
        <w:rPr>
          <w:b/>
          <w:bCs/>
          <w:color w:val="333333"/>
          <w:lang w:eastAsia="hu-HU"/>
        </w:rPr>
      </w:pPr>
      <w:r>
        <w:rPr>
          <w:b/>
          <w:color w:val="333333"/>
          <w:lang w:eastAsia="hu-HU"/>
        </w:rPr>
        <w:t>K</w:t>
      </w:r>
      <w:r w:rsidRPr="00DE4D6D">
        <w:rPr>
          <w:b/>
          <w:color w:val="333333"/>
          <w:lang w:eastAsia="hu-HU"/>
        </w:rPr>
        <w:t>ommunikációs</w:t>
      </w:r>
      <w:r>
        <w:rPr>
          <w:b/>
          <w:color w:val="333333"/>
          <w:lang w:eastAsia="hu-HU"/>
        </w:rPr>
        <w:t xml:space="preserve"> </w:t>
      </w:r>
      <w:r w:rsidRPr="00DE4D6D">
        <w:rPr>
          <w:b/>
          <w:color w:val="333333"/>
          <w:lang w:eastAsia="hu-HU"/>
        </w:rPr>
        <w:t>munkatársat keres</w:t>
      </w:r>
      <w:r>
        <w:rPr>
          <w:b/>
          <w:color w:val="333333"/>
          <w:lang w:eastAsia="hu-HU"/>
        </w:rPr>
        <w:t xml:space="preserve"> a</w:t>
      </w:r>
      <w:r>
        <w:rPr>
          <w:b/>
          <w:bCs/>
          <w:color w:val="333333"/>
          <w:lang w:eastAsia="hu-HU"/>
        </w:rPr>
        <w:t xml:space="preserve"> Magyar Olimpiai Bizottság</w:t>
      </w:r>
    </w:p>
    <w:p w:rsidR="0073142D" w:rsidRPr="00DE4D6D" w:rsidRDefault="0073142D" w:rsidP="00FC1212">
      <w:pPr>
        <w:spacing w:after="0" w:line="240" w:lineRule="auto"/>
        <w:jc w:val="center"/>
        <w:rPr>
          <w:b/>
          <w:color w:val="333333"/>
          <w:lang w:eastAsia="hu-HU"/>
        </w:rPr>
      </w:pPr>
      <w:bookmarkStart w:id="0" w:name="_GoBack"/>
      <w:bookmarkEnd w:id="0"/>
    </w:p>
    <w:p w:rsidR="0073142D" w:rsidRDefault="0073142D" w:rsidP="00FC1212">
      <w:pPr>
        <w:spacing w:after="0" w:line="240" w:lineRule="auto"/>
        <w:jc w:val="both"/>
        <w:rPr>
          <w:b/>
          <w:bCs/>
          <w:color w:val="333333"/>
          <w:lang w:eastAsia="hu-HU"/>
        </w:rPr>
      </w:pPr>
    </w:p>
    <w:p w:rsidR="0073142D" w:rsidRDefault="0073142D" w:rsidP="00FC1212">
      <w:pPr>
        <w:spacing w:after="0" w:line="240" w:lineRule="auto"/>
        <w:jc w:val="both"/>
        <w:rPr>
          <w:color w:val="333333"/>
          <w:lang w:eastAsia="hu-HU"/>
        </w:rPr>
      </w:pPr>
      <w:r w:rsidRPr="00C747FC">
        <w:rPr>
          <w:b/>
          <w:bCs/>
          <w:color w:val="333333"/>
          <w:lang w:eastAsia="hu-HU"/>
        </w:rPr>
        <w:t>A munkajogviszony időtartama:</w:t>
      </w:r>
      <w:r>
        <w:rPr>
          <w:color w:val="333333"/>
          <w:lang w:eastAsia="hu-HU"/>
        </w:rPr>
        <w:t xml:space="preserve"> 3 hónap próbaidőt követően </w:t>
      </w:r>
      <w:r w:rsidRPr="00C747FC">
        <w:rPr>
          <w:color w:val="333333"/>
          <w:lang w:eastAsia="hu-HU"/>
        </w:rPr>
        <w:t>határozatlan idejű munkaviszony</w:t>
      </w:r>
    </w:p>
    <w:p w:rsidR="0073142D" w:rsidRPr="00C747FC" w:rsidRDefault="0073142D" w:rsidP="00FC1212">
      <w:pPr>
        <w:spacing w:after="0" w:line="240" w:lineRule="auto"/>
        <w:jc w:val="both"/>
        <w:rPr>
          <w:color w:val="333333"/>
          <w:lang w:eastAsia="hu-HU"/>
        </w:rPr>
      </w:pPr>
      <w:r w:rsidRPr="00C747FC">
        <w:rPr>
          <w:b/>
          <w:color w:val="333333"/>
          <w:lang w:eastAsia="hu-HU"/>
        </w:rPr>
        <w:t xml:space="preserve">Foglalkoztatás jellege: </w:t>
      </w:r>
      <w:r>
        <w:rPr>
          <w:color w:val="333333"/>
          <w:lang w:eastAsia="hu-HU"/>
        </w:rPr>
        <w:t>t</w:t>
      </w:r>
      <w:r w:rsidRPr="00C747FC">
        <w:rPr>
          <w:color w:val="333333"/>
          <w:lang w:eastAsia="hu-HU"/>
        </w:rPr>
        <w:t>eljes munkaidő</w:t>
      </w:r>
    </w:p>
    <w:p w:rsidR="0073142D" w:rsidRPr="00C747FC" w:rsidRDefault="0073142D" w:rsidP="00FC1212">
      <w:pPr>
        <w:spacing w:after="0" w:line="240" w:lineRule="auto"/>
        <w:jc w:val="both"/>
        <w:rPr>
          <w:color w:val="333333"/>
          <w:lang w:eastAsia="hu-HU"/>
        </w:rPr>
      </w:pPr>
      <w:r w:rsidRPr="00C747FC">
        <w:rPr>
          <w:b/>
          <w:color w:val="333333"/>
          <w:lang w:eastAsia="hu-HU"/>
        </w:rPr>
        <w:t>A munkavégzés helye:</w:t>
      </w:r>
      <w:r>
        <w:rPr>
          <w:color w:val="333333"/>
          <w:lang w:eastAsia="hu-HU"/>
        </w:rPr>
        <w:t xml:space="preserve"> </w:t>
      </w:r>
      <w:r w:rsidRPr="00C747FC">
        <w:rPr>
          <w:color w:val="333333"/>
          <w:lang w:eastAsia="hu-HU"/>
        </w:rPr>
        <w:t>1124-Budapest, Csörsz u. 49-51</w:t>
      </w:r>
      <w:r>
        <w:rPr>
          <w:color w:val="333333"/>
          <w:lang w:eastAsia="hu-HU"/>
        </w:rPr>
        <w:t>.</w:t>
      </w:r>
      <w:r w:rsidRPr="00C747FC">
        <w:rPr>
          <w:color w:val="333333"/>
          <w:lang w:eastAsia="hu-HU"/>
        </w:rPr>
        <w:t xml:space="preserve"> </w:t>
      </w:r>
    </w:p>
    <w:p w:rsidR="0073142D" w:rsidRPr="00C747FC" w:rsidRDefault="0073142D" w:rsidP="00FC1212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color w:val="333333"/>
          <w:lang w:eastAsia="hu-HU"/>
        </w:rPr>
      </w:pPr>
      <w:r w:rsidRPr="00C747FC">
        <w:rPr>
          <w:b/>
          <w:color w:val="333333"/>
          <w:lang w:eastAsia="hu-HU"/>
        </w:rPr>
        <w:t>A munkakör betölthetőségének időpontja:</w:t>
      </w:r>
      <w:r>
        <w:rPr>
          <w:color w:val="333333"/>
          <w:lang w:eastAsia="hu-HU"/>
        </w:rPr>
        <w:t xml:space="preserve"> 2015. október 1.</w:t>
      </w:r>
    </w:p>
    <w:p w:rsidR="0073142D" w:rsidRDefault="0073142D" w:rsidP="00FC1212">
      <w:pPr>
        <w:tabs>
          <w:tab w:val="left" w:pos="360"/>
        </w:tabs>
        <w:spacing w:after="0" w:line="240" w:lineRule="auto"/>
        <w:jc w:val="both"/>
        <w:outlineLvl w:val="0"/>
        <w:rPr>
          <w:b/>
          <w:bCs/>
          <w:color w:val="333333"/>
          <w:lang w:eastAsia="hu-HU"/>
        </w:rPr>
      </w:pPr>
    </w:p>
    <w:p w:rsidR="0073142D" w:rsidRPr="00C747FC" w:rsidRDefault="0073142D" w:rsidP="00FC1212">
      <w:pPr>
        <w:tabs>
          <w:tab w:val="left" w:pos="360"/>
        </w:tabs>
        <w:spacing w:after="0" w:line="240" w:lineRule="auto"/>
        <w:jc w:val="both"/>
        <w:outlineLvl w:val="0"/>
        <w:rPr>
          <w:color w:val="333333"/>
          <w:lang w:eastAsia="hu-HU"/>
        </w:rPr>
      </w:pPr>
      <w:r w:rsidRPr="00C747FC">
        <w:rPr>
          <w:b/>
          <w:bCs/>
          <w:color w:val="333333"/>
          <w:lang w:eastAsia="hu-HU"/>
        </w:rPr>
        <w:t>Jogállás, illetmény és juttatások:</w:t>
      </w:r>
    </w:p>
    <w:p w:rsidR="0073142D" w:rsidRPr="00C747FC" w:rsidRDefault="0073142D" w:rsidP="00FC1212">
      <w:pPr>
        <w:spacing w:after="0" w:line="240" w:lineRule="auto"/>
        <w:jc w:val="both"/>
        <w:rPr>
          <w:color w:val="333333"/>
          <w:lang w:eastAsia="hu-HU"/>
        </w:rPr>
      </w:pPr>
      <w:r w:rsidRPr="00C747FC">
        <w:rPr>
          <w:color w:val="333333"/>
          <w:lang w:eastAsia="hu-HU"/>
        </w:rPr>
        <w:t>A jogállásra</w:t>
      </w:r>
      <w:r w:rsidRPr="00C747FC">
        <w:rPr>
          <w:rFonts w:cs="Calibri"/>
        </w:rPr>
        <w:t xml:space="preserve"> a munka</w:t>
      </w:r>
      <w:r>
        <w:rPr>
          <w:rFonts w:cs="Calibri"/>
        </w:rPr>
        <w:t xml:space="preserve"> </w:t>
      </w:r>
      <w:r w:rsidRPr="00C747FC">
        <w:rPr>
          <w:rFonts w:cs="Calibri"/>
        </w:rPr>
        <w:t>törvénykönyvéről szóló 2012. évi I. törvény rendelkezései az irányadók</w:t>
      </w:r>
      <w:r w:rsidRPr="00C747FC">
        <w:rPr>
          <w:color w:val="333333"/>
          <w:lang w:eastAsia="hu-HU"/>
        </w:rPr>
        <w:t xml:space="preserve">, bérezés megegyezés szerint, egyéb juttatásokra belső szabályzatok rendelkezései az irányadók. </w:t>
      </w:r>
    </w:p>
    <w:p w:rsidR="0073142D" w:rsidRDefault="0073142D" w:rsidP="00FC1212">
      <w:pPr>
        <w:spacing w:after="0" w:line="240" w:lineRule="auto"/>
        <w:jc w:val="both"/>
        <w:outlineLvl w:val="0"/>
        <w:rPr>
          <w:b/>
          <w:bCs/>
          <w:color w:val="333333"/>
          <w:lang w:eastAsia="hu-HU"/>
        </w:rPr>
      </w:pPr>
    </w:p>
    <w:p w:rsidR="0073142D" w:rsidRPr="00C747FC" w:rsidRDefault="0073142D" w:rsidP="00FC1212">
      <w:pPr>
        <w:spacing w:after="0" w:line="240" w:lineRule="auto"/>
        <w:jc w:val="both"/>
        <w:outlineLvl w:val="0"/>
        <w:rPr>
          <w:color w:val="333333"/>
          <w:lang w:eastAsia="hu-HU"/>
        </w:rPr>
      </w:pPr>
      <w:r>
        <w:rPr>
          <w:b/>
          <w:bCs/>
          <w:color w:val="333333"/>
          <w:lang w:eastAsia="hu-HU"/>
        </w:rPr>
        <w:t>Szakmai és egyéb elvárások</w:t>
      </w:r>
      <w:r w:rsidRPr="00C747FC">
        <w:rPr>
          <w:b/>
          <w:bCs/>
          <w:color w:val="333333"/>
          <w:lang w:eastAsia="hu-HU"/>
        </w:rPr>
        <w:t>:</w:t>
      </w:r>
    </w:p>
    <w:p w:rsidR="0073142D" w:rsidRDefault="0073142D" w:rsidP="00FC1212">
      <w:pPr>
        <w:tabs>
          <w:tab w:val="left" w:pos="360"/>
          <w:tab w:val="num" w:pos="1080"/>
        </w:tabs>
        <w:spacing w:after="0" w:line="240" w:lineRule="auto"/>
        <w:jc w:val="both"/>
        <w:rPr>
          <w:color w:val="333333"/>
          <w:lang w:eastAsia="hu-HU"/>
        </w:rPr>
      </w:pPr>
      <w:r w:rsidRPr="00C747FC">
        <w:rPr>
          <w:color w:val="333333"/>
          <w:lang w:eastAsia="hu-HU"/>
        </w:rPr>
        <w:t>Magyar állampolgárság,</w:t>
      </w:r>
      <w:r>
        <w:rPr>
          <w:color w:val="333333"/>
          <w:lang w:eastAsia="hu-HU"/>
        </w:rPr>
        <w:t xml:space="preserve"> b</w:t>
      </w:r>
      <w:r w:rsidRPr="00C747FC">
        <w:rPr>
          <w:color w:val="333333"/>
          <w:lang w:eastAsia="hu-HU"/>
        </w:rPr>
        <w:t>üntetlen előélet,</w:t>
      </w:r>
      <w:r>
        <w:rPr>
          <w:color w:val="333333"/>
          <w:lang w:eastAsia="hu-HU"/>
        </w:rPr>
        <w:t xml:space="preserve"> s</w:t>
      </w:r>
      <w:r w:rsidRPr="00C747FC">
        <w:rPr>
          <w:color w:val="333333"/>
          <w:lang w:eastAsia="hu-HU"/>
        </w:rPr>
        <w:t>zakirányú felsőfokú képesítés, angol nyelv mellett még egy idegen nyelv alapos ismerete (írás, beszéd, fordítás</w:t>
      </w:r>
      <w:r>
        <w:rPr>
          <w:color w:val="333333"/>
          <w:lang w:eastAsia="hu-HU"/>
        </w:rPr>
        <w:t xml:space="preserve">), komoly tapasztalat az online újságírás terén, sport- és olimpiatörténetben való jártasság, Excel és PowerPoint felhasználói szintű ismerete, valamint a közösségi média használatában való jártasság. </w:t>
      </w:r>
    </w:p>
    <w:p w:rsidR="0073142D" w:rsidRDefault="0073142D" w:rsidP="00FC1212">
      <w:pPr>
        <w:tabs>
          <w:tab w:val="left" w:pos="360"/>
        </w:tabs>
        <w:spacing w:after="0" w:line="240" w:lineRule="auto"/>
        <w:jc w:val="both"/>
        <w:rPr>
          <w:b/>
          <w:color w:val="333333"/>
          <w:lang w:eastAsia="hu-HU"/>
        </w:rPr>
      </w:pPr>
    </w:p>
    <w:p w:rsidR="0073142D" w:rsidRDefault="0073142D" w:rsidP="00FC1212">
      <w:pPr>
        <w:tabs>
          <w:tab w:val="left" w:pos="360"/>
        </w:tabs>
        <w:spacing w:after="0" w:line="240" w:lineRule="auto"/>
        <w:jc w:val="both"/>
        <w:rPr>
          <w:b/>
          <w:color w:val="333333"/>
          <w:lang w:eastAsia="hu-HU"/>
        </w:rPr>
      </w:pPr>
      <w:r w:rsidRPr="003E2DD6">
        <w:rPr>
          <w:b/>
          <w:color w:val="333333"/>
          <w:lang w:eastAsia="hu-HU"/>
        </w:rPr>
        <w:t>Elvárt egyéni kompetenciák</w:t>
      </w:r>
      <w:r>
        <w:rPr>
          <w:b/>
          <w:color w:val="333333"/>
          <w:lang w:eastAsia="hu-HU"/>
        </w:rPr>
        <w:t>:</w:t>
      </w:r>
    </w:p>
    <w:p w:rsidR="0073142D" w:rsidRPr="003E2DD6" w:rsidRDefault="0073142D" w:rsidP="00FC1212">
      <w:pPr>
        <w:tabs>
          <w:tab w:val="left" w:pos="360"/>
        </w:tabs>
        <w:spacing w:after="0" w:line="240" w:lineRule="auto"/>
        <w:jc w:val="both"/>
        <w:rPr>
          <w:b/>
          <w:color w:val="333333"/>
          <w:lang w:eastAsia="hu-HU"/>
        </w:rPr>
      </w:pPr>
      <w:r>
        <w:rPr>
          <w:color w:val="333333"/>
          <w:lang w:eastAsia="hu-HU"/>
        </w:rPr>
        <w:t>Önálló munkavégzés, kiemelkedő íráskészség, jó kapcsolatteremtő készség, csapatmunkára való képesség, kreativitás,</w:t>
      </w:r>
      <w:r>
        <w:rPr>
          <w:b/>
          <w:color w:val="333333"/>
          <w:lang w:eastAsia="hu-HU"/>
        </w:rPr>
        <w:t xml:space="preserve"> </w:t>
      </w:r>
      <w:r>
        <w:rPr>
          <w:color w:val="333333"/>
          <w:lang w:eastAsia="hu-HU"/>
        </w:rPr>
        <w:t>elhivatottság, megbízhatóság.</w:t>
      </w:r>
    </w:p>
    <w:p w:rsidR="0073142D" w:rsidRDefault="0073142D" w:rsidP="00FC1212">
      <w:pPr>
        <w:spacing w:after="0" w:line="240" w:lineRule="auto"/>
        <w:jc w:val="both"/>
        <w:outlineLvl w:val="0"/>
        <w:rPr>
          <w:b/>
          <w:color w:val="333333"/>
          <w:lang w:eastAsia="hu-HU"/>
        </w:rPr>
      </w:pPr>
    </w:p>
    <w:p w:rsidR="0073142D" w:rsidRPr="00FC1212" w:rsidRDefault="0073142D" w:rsidP="00FC1212">
      <w:pPr>
        <w:spacing w:after="0" w:line="240" w:lineRule="auto"/>
        <w:jc w:val="both"/>
        <w:outlineLvl w:val="0"/>
        <w:rPr>
          <w:b/>
          <w:bCs/>
          <w:color w:val="333333"/>
          <w:lang w:eastAsia="hu-HU"/>
        </w:rPr>
      </w:pPr>
      <w:r w:rsidRPr="00FC1212">
        <w:rPr>
          <w:b/>
          <w:color w:val="333333"/>
          <w:lang w:eastAsia="hu-HU"/>
        </w:rPr>
        <w:t>E</w:t>
      </w:r>
      <w:r w:rsidRPr="00FC1212">
        <w:rPr>
          <w:b/>
          <w:bCs/>
          <w:color w:val="333333"/>
          <w:lang w:eastAsia="hu-HU"/>
        </w:rPr>
        <w:t xml:space="preserve">lőnyt jelent: </w:t>
      </w:r>
    </w:p>
    <w:p w:rsidR="0073142D" w:rsidRPr="003822B1" w:rsidRDefault="0073142D" w:rsidP="00FC1212">
      <w:pPr>
        <w:spacing w:after="0" w:line="240" w:lineRule="auto"/>
        <w:jc w:val="both"/>
        <w:outlineLvl w:val="0"/>
        <w:rPr>
          <w:bCs/>
          <w:color w:val="333333"/>
          <w:lang w:eastAsia="hu-HU"/>
        </w:rPr>
      </w:pPr>
      <w:r>
        <w:rPr>
          <w:bCs/>
          <w:color w:val="333333"/>
          <w:lang w:eastAsia="hu-HU"/>
        </w:rPr>
        <w:t>L</w:t>
      </w:r>
      <w:r w:rsidRPr="003822B1">
        <w:rPr>
          <w:bCs/>
          <w:color w:val="333333"/>
          <w:lang w:eastAsia="hu-HU"/>
        </w:rPr>
        <w:t>egalább 3-5 év munkatapaszta</w:t>
      </w:r>
      <w:r>
        <w:rPr>
          <w:bCs/>
          <w:color w:val="333333"/>
          <w:lang w:eastAsia="hu-HU"/>
        </w:rPr>
        <w:t>lat a média és a sport területén.</w:t>
      </w:r>
    </w:p>
    <w:p w:rsidR="0073142D" w:rsidRDefault="0073142D" w:rsidP="00FC1212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b/>
          <w:color w:val="333333"/>
          <w:lang w:eastAsia="hu-HU"/>
        </w:rPr>
      </w:pPr>
    </w:p>
    <w:p w:rsidR="0073142D" w:rsidRDefault="0073142D" w:rsidP="00FC1212">
      <w:pPr>
        <w:spacing w:after="0" w:line="240" w:lineRule="auto"/>
        <w:jc w:val="both"/>
        <w:rPr>
          <w:color w:val="333333"/>
          <w:lang w:eastAsia="hu-HU"/>
        </w:rPr>
      </w:pPr>
      <w:r w:rsidRPr="00C747FC">
        <w:rPr>
          <w:b/>
          <w:color w:val="333333"/>
          <w:lang w:eastAsia="hu-HU"/>
        </w:rPr>
        <w:t xml:space="preserve">A </w:t>
      </w:r>
      <w:r>
        <w:rPr>
          <w:b/>
          <w:color w:val="333333"/>
          <w:lang w:eastAsia="hu-HU"/>
        </w:rPr>
        <w:t>jelentkezés</w:t>
      </w:r>
      <w:r w:rsidRPr="00C747FC">
        <w:rPr>
          <w:b/>
          <w:color w:val="333333"/>
          <w:lang w:eastAsia="hu-HU"/>
        </w:rPr>
        <w:t xml:space="preserve"> módja: </w:t>
      </w:r>
      <w:r>
        <w:rPr>
          <w:vanish/>
          <w:color w:val="333333"/>
          <w:lang w:eastAsia="hu-HU"/>
        </w:rPr>
        <w:t>p</w:t>
      </w:r>
      <w:r w:rsidRPr="00C747FC">
        <w:rPr>
          <w:vanish/>
          <w:color w:val="333333"/>
          <w:lang w:eastAsia="hu-HU"/>
        </w:rPr>
        <w:t xml:space="preserve">ostai úton, a </w:t>
      </w:r>
      <w:r>
        <w:rPr>
          <w:vanish/>
          <w:color w:val="333333"/>
          <w:lang w:eastAsia="hu-HU"/>
        </w:rPr>
        <w:t>Magyar olimpiai Bizottság címére,</w:t>
      </w:r>
      <w:r w:rsidRPr="00C747FC">
        <w:rPr>
          <w:color w:val="333333"/>
          <w:lang w:eastAsia="hu-HU"/>
        </w:rPr>
        <w:t xml:space="preserve"> </w:t>
      </w:r>
    </w:p>
    <w:p w:rsidR="0073142D" w:rsidRDefault="0073142D" w:rsidP="00FC1212">
      <w:pPr>
        <w:spacing w:after="0" w:line="240" w:lineRule="auto"/>
        <w:jc w:val="both"/>
        <w:rPr>
          <w:color w:val="333333"/>
          <w:lang w:eastAsia="hu-HU"/>
        </w:rPr>
      </w:pPr>
      <w:r>
        <w:rPr>
          <w:color w:val="333333"/>
          <w:lang w:eastAsia="hu-HU"/>
        </w:rPr>
        <w:t>E</w:t>
      </w:r>
      <w:r w:rsidRPr="00C747FC">
        <w:rPr>
          <w:color w:val="333333"/>
          <w:lang w:eastAsia="hu-HU"/>
        </w:rPr>
        <w:t xml:space="preserve">lektronikus úton </w:t>
      </w:r>
      <w:r>
        <w:rPr>
          <w:color w:val="333333"/>
          <w:lang w:eastAsia="hu-HU"/>
        </w:rPr>
        <w:t>Siklós Erik marketing és kommunikációs igazgató</w:t>
      </w:r>
      <w:r w:rsidRPr="00C747FC">
        <w:rPr>
          <w:color w:val="333333"/>
          <w:lang w:eastAsia="hu-HU"/>
        </w:rPr>
        <w:t xml:space="preserve"> részére a </w:t>
      </w:r>
      <w:hyperlink r:id="rId4" w:history="1">
        <w:r w:rsidRPr="00182417">
          <w:rPr>
            <w:rStyle w:val="Hyperlink"/>
            <w:lang w:eastAsia="hu-HU"/>
          </w:rPr>
          <w:t>siklos.erik@mob.hu</w:t>
        </w:r>
      </w:hyperlink>
      <w:r>
        <w:rPr>
          <w:color w:val="333333"/>
          <w:lang w:eastAsia="hu-HU"/>
        </w:rPr>
        <w:t xml:space="preserve"> e-mail címen keresztül </w:t>
      </w:r>
      <w:r w:rsidRPr="00722D11">
        <w:rPr>
          <w:b/>
          <w:color w:val="333333"/>
          <w:lang w:eastAsia="hu-HU"/>
        </w:rPr>
        <w:t>2015. szeptember 14-ig.</w:t>
      </w:r>
      <w:r>
        <w:rPr>
          <w:color w:val="333333"/>
          <w:lang w:eastAsia="hu-HU"/>
        </w:rPr>
        <w:t xml:space="preserve"> </w:t>
      </w:r>
    </w:p>
    <w:p w:rsidR="0073142D" w:rsidRDefault="0073142D" w:rsidP="00FC1212">
      <w:pPr>
        <w:spacing w:after="0" w:line="240" w:lineRule="auto"/>
        <w:jc w:val="both"/>
        <w:outlineLvl w:val="0"/>
        <w:rPr>
          <w:b/>
          <w:bCs/>
          <w:color w:val="333333"/>
          <w:lang w:eastAsia="hu-HU"/>
        </w:rPr>
      </w:pPr>
    </w:p>
    <w:p w:rsidR="0073142D" w:rsidRPr="00C747FC" w:rsidRDefault="0073142D" w:rsidP="00FC1212">
      <w:pPr>
        <w:spacing w:after="0" w:line="240" w:lineRule="auto"/>
        <w:jc w:val="both"/>
        <w:outlineLvl w:val="0"/>
        <w:rPr>
          <w:color w:val="333333"/>
          <w:lang w:eastAsia="hu-HU"/>
        </w:rPr>
      </w:pPr>
      <w:r w:rsidRPr="00C747FC">
        <w:rPr>
          <w:b/>
          <w:bCs/>
          <w:color w:val="333333"/>
          <w:lang w:eastAsia="hu-HU"/>
        </w:rPr>
        <w:t xml:space="preserve">A </w:t>
      </w:r>
      <w:r>
        <w:rPr>
          <w:b/>
          <w:bCs/>
          <w:color w:val="333333"/>
          <w:lang w:eastAsia="hu-HU"/>
        </w:rPr>
        <w:t>jelentkezéshez</w:t>
      </w:r>
      <w:r w:rsidRPr="00C747FC">
        <w:rPr>
          <w:b/>
          <w:bCs/>
          <w:color w:val="333333"/>
          <w:lang w:eastAsia="hu-HU"/>
        </w:rPr>
        <w:t xml:space="preserve"> benyújtandó iratok, igazolások:</w:t>
      </w:r>
    </w:p>
    <w:p w:rsidR="0073142D" w:rsidRPr="00C747FC" w:rsidRDefault="0073142D" w:rsidP="00FC1212">
      <w:pPr>
        <w:tabs>
          <w:tab w:val="left" w:pos="360"/>
        </w:tabs>
        <w:spacing w:after="0" w:line="240" w:lineRule="auto"/>
        <w:jc w:val="both"/>
        <w:rPr>
          <w:color w:val="333333"/>
          <w:lang w:eastAsia="hu-HU"/>
        </w:rPr>
      </w:pPr>
      <w:r w:rsidRPr="00C747FC">
        <w:rPr>
          <w:color w:val="333333"/>
          <w:lang w:eastAsia="hu-HU"/>
        </w:rPr>
        <w:t>Fényképe</w:t>
      </w:r>
      <w:r>
        <w:rPr>
          <w:color w:val="333333"/>
          <w:lang w:eastAsia="hu-HU"/>
        </w:rPr>
        <w:t>s, részletes szakmai önéletrajz, v</w:t>
      </w:r>
      <w:r w:rsidRPr="00C747FC">
        <w:rPr>
          <w:color w:val="333333"/>
          <w:lang w:eastAsia="hu-HU"/>
        </w:rPr>
        <w:t>égzettségekről, szakképzettségekről szóló okiratok másolatai</w:t>
      </w:r>
      <w:r>
        <w:rPr>
          <w:color w:val="333333"/>
          <w:lang w:eastAsia="hu-HU"/>
        </w:rPr>
        <w:t>,</w:t>
      </w:r>
      <w:r w:rsidRPr="00C747FC">
        <w:rPr>
          <w:color w:val="333333"/>
          <w:lang w:eastAsia="hu-HU"/>
        </w:rPr>
        <w:t xml:space="preserve"> 3 hónapnál nem régebbi hatósági erkölcsi bizonyítvány. </w:t>
      </w:r>
    </w:p>
    <w:p w:rsidR="0073142D" w:rsidRDefault="0073142D" w:rsidP="00FC1212">
      <w:pPr>
        <w:tabs>
          <w:tab w:val="left" w:pos="360"/>
        </w:tabs>
        <w:spacing w:after="0" w:line="240" w:lineRule="auto"/>
        <w:jc w:val="both"/>
        <w:rPr>
          <w:b/>
          <w:color w:val="333333"/>
          <w:lang w:eastAsia="hu-HU"/>
        </w:rPr>
      </w:pPr>
    </w:p>
    <w:p w:rsidR="0073142D" w:rsidRPr="00C747FC" w:rsidRDefault="0073142D" w:rsidP="00FC1212">
      <w:pPr>
        <w:tabs>
          <w:tab w:val="left" w:pos="360"/>
        </w:tabs>
        <w:spacing w:after="0" w:line="240" w:lineRule="auto"/>
        <w:jc w:val="both"/>
        <w:rPr>
          <w:color w:val="333333"/>
          <w:lang w:eastAsia="hu-HU"/>
        </w:rPr>
      </w:pPr>
      <w:r w:rsidRPr="00C747FC">
        <w:rPr>
          <w:b/>
          <w:color w:val="333333"/>
          <w:lang w:eastAsia="hu-HU"/>
        </w:rPr>
        <w:t>A munkáltatóval kapcsolatos egyéb információ:</w:t>
      </w:r>
      <w:r w:rsidRPr="00C747FC">
        <w:rPr>
          <w:color w:val="333333"/>
          <w:lang w:eastAsia="hu-HU"/>
        </w:rPr>
        <w:t xml:space="preserve"> </w:t>
      </w:r>
    </w:p>
    <w:p w:rsidR="0073142D" w:rsidRDefault="0073142D" w:rsidP="00FC1212">
      <w:pPr>
        <w:tabs>
          <w:tab w:val="left" w:pos="360"/>
        </w:tabs>
        <w:spacing w:after="0" w:line="240" w:lineRule="auto"/>
        <w:jc w:val="both"/>
        <w:rPr>
          <w:color w:val="333333"/>
          <w:lang w:eastAsia="hu-HU"/>
        </w:rPr>
      </w:pPr>
      <w:r w:rsidRPr="00C747FC">
        <w:rPr>
          <w:color w:val="333333"/>
          <w:lang w:eastAsia="hu-HU"/>
        </w:rPr>
        <w:t xml:space="preserve">Amit </w:t>
      </w:r>
      <w:r>
        <w:rPr>
          <w:color w:val="333333"/>
          <w:lang w:eastAsia="hu-HU"/>
        </w:rPr>
        <w:t>a MOB kínál: i</w:t>
      </w:r>
      <w:r w:rsidRPr="00C747FC">
        <w:rPr>
          <w:color w:val="333333"/>
          <w:lang w:eastAsia="hu-HU"/>
        </w:rPr>
        <w:t>nnovatív és nyitott légkör, dinamikus környezet,</w:t>
      </w:r>
      <w:r>
        <w:rPr>
          <w:color w:val="333333"/>
          <w:lang w:eastAsia="hu-HU"/>
        </w:rPr>
        <w:t xml:space="preserve"> </w:t>
      </w:r>
      <w:r w:rsidRPr="00C747FC">
        <w:rPr>
          <w:color w:val="333333"/>
          <w:lang w:eastAsia="hu-HU"/>
        </w:rPr>
        <w:t xml:space="preserve">képzési és önképzési lehetőségek. </w:t>
      </w:r>
    </w:p>
    <w:p w:rsidR="0073142D" w:rsidRDefault="0073142D" w:rsidP="00FC1212">
      <w:pPr>
        <w:tabs>
          <w:tab w:val="left" w:pos="360"/>
        </w:tabs>
        <w:spacing w:after="0" w:line="240" w:lineRule="auto"/>
        <w:jc w:val="both"/>
        <w:rPr>
          <w:color w:val="333333"/>
          <w:lang w:eastAsia="hu-HU"/>
        </w:rPr>
      </w:pPr>
    </w:p>
    <w:p w:rsidR="0073142D" w:rsidRDefault="0073142D" w:rsidP="00FC1212">
      <w:pPr>
        <w:tabs>
          <w:tab w:val="left" w:pos="360"/>
        </w:tabs>
        <w:spacing w:after="0" w:line="240" w:lineRule="auto"/>
        <w:jc w:val="both"/>
        <w:rPr>
          <w:color w:val="333333"/>
          <w:lang w:eastAsia="hu-HU"/>
        </w:rPr>
      </w:pPr>
    </w:p>
    <w:p w:rsidR="0073142D" w:rsidRDefault="0073142D" w:rsidP="00FC1212">
      <w:pPr>
        <w:tabs>
          <w:tab w:val="left" w:pos="360"/>
        </w:tabs>
        <w:spacing w:after="0" w:line="240" w:lineRule="auto"/>
        <w:jc w:val="both"/>
        <w:rPr>
          <w:color w:val="333333"/>
          <w:lang w:eastAsia="hu-HU"/>
        </w:rPr>
      </w:pPr>
    </w:p>
    <w:p w:rsidR="0073142D" w:rsidRPr="00C747FC" w:rsidRDefault="0073142D" w:rsidP="00FC1212">
      <w:pPr>
        <w:tabs>
          <w:tab w:val="left" w:pos="360"/>
        </w:tabs>
        <w:spacing w:after="0" w:line="240" w:lineRule="auto"/>
        <w:jc w:val="both"/>
        <w:rPr>
          <w:color w:val="333333"/>
          <w:lang w:eastAsia="hu-HU"/>
        </w:rPr>
      </w:pPr>
      <w:r>
        <w:rPr>
          <w:color w:val="333333"/>
          <w:lang w:eastAsia="hu-HU"/>
        </w:rPr>
        <w:t>Budapest, 2015. augusztus 31.</w:t>
      </w:r>
    </w:p>
    <w:sectPr w:rsidR="0073142D" w:rsidRPr="00C747FC" w:rsidSect="0094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4B"/>
    <w:rsid w:val="00182417"/>
    <w:rsid w:val="00293F80"/>
    <w:rsid w:val="003822B1"/>
    <w:rsid w:val="003E2DD6"/>
    <w:rsid w:val="004314B5"/>
    <w:rsid w:val="005C72C2"/>
    <w:rsid w:val="00677239"/>
    <w:rsid w:val="00722D11"/>
    <w:rsid w:val="00731055"/>
    <w:rsid w:val="0073142D"/>
    <w:rsid w:val="00806A07"/>
    <w:rsid w:val="00857F4D"/>
    <w:rsid w:val="009410A7"/>
    <w:rsid w:val="00A7764B"/>
    <w:rsid w:val="00AD4B5C"/>
    <w:rsid w:val="00C06A72"/>
    <w:rsid w:val="00C747FC"/>
    <w:rsid w:val="00DD19BE"/>
    <w:rsid w:val="00DE4D6D"/>
    <w:rsid w:val="00EA62F9"/>
    <w:rsid w:val="00FC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normal0">
    <w:name w:val="msonormal"/>
    <w:basedOn w:val="DefaultParagraphFont"/>
    <w:uiPriority w:val="99"/>
    <w:rsid w:val="00A7764B"/>
    <w:rPr>
      <w:rFonts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rsid w:val="00A77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msolarger1">
    <w:name w:val="msolarger1"/>
    <w:basedOn w:val="DefaultParagraphFont"/>
    <w:uiPriority w:val="99"/>
    <w:rsid w:val="00A7764B"/>
    <w:rPr>
      <w:rFonts w:cs="Times New Roman"/>
      <w:sz w:val="33"/>
      <w:szCs w:val="33"/>
    </w:rPr>
  </w:style>
  <w:style w:type="character" w:styleId="CommentReference">
    <w:name w:val="annotation reference"/>
    <w:basedOn w:val="DefaultParagraphFont"/>
    <w:uiPriority w:val="99"/>
    <w:semiHidden/>
    <w:rsid w:val="00A7764B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A77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764B"/>
    <w:rPr>
      <w:rFonts w:ascii="Times New Roman" w:hAnsi="Times New Roman" w:cs="Times New Roman"/>
      <w:sz w:val="20"/>
      <w:szCs w:val="20"/>
      <w:lang w:eastAsia="hu-HU"/>
    </w:rPr>
  </w:style>
  <w:style w:type="character" w:styleId="Strong">
    <w:name w:val="Strong"/>
    <w:basedOn w:val="DefaultParagraphFont"/>
    <w:uiPriority w:val="99"/>
    <w:qFormat/>
    <w:rsid w:val="00A7764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22D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klos.erik@mo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229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Kommunikációs munkatársat keres a Magyar Olimpiai Bizottság</dc:title>
  <dc:subject/>
  <dc:creator>Kis Zoltánné</dc:creator>
  <cp:keywords/>
  <dc:description/>
  <cp:lastModifiedBy>Zsolt</cp:lastModifiedBy>
  <cp:revision>2</cp:revision>
  <dcterms:created xsi:type="dcterms:W3CDTF">2015-09-01T08:50:00Z</dcterms:created>
  <dcterms:modified xsi:type="dcterms:W3CDTF">2015-09-01T08:50:00Z</dcterms:modified>
</cp:coreProperties>
</file>